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57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 Layout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FD115B" w:rsidTr="00FD115B">
        <w:trPr>
          <w:trHeight w:hRule="exact" w:val="202"/>
        </w:trPr>
        <w:tc>
          <w:tcPr>
            <w:tcW w:w="72" w:type="dxa"/>
            <w:tcBorders>
              <w:right w:val="single" w:sz="4" w:space="0" w:color="auto"/>
            </w:tcBorders>
            <w:shd w:val="clear" w:color="auto" w:fill="603B17" w:themeFill="text2"/>
          </w:tcPr>
          <w:p w:rsidR="00FD115B" w:rsidRDefault="00FD115B" w:rsidP="00FD115B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Default="00FD115B" w:rsidP="00FD115B">
            <w:pPr>
              <w:pStyle w:val="Months"/>
            </w:pPr>
            <w:r>
              <w:t>JANUARY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Default="00FD115B" w:rsidP="00FD115B"/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3B17" w:themeFill="text2"/>
          </w:tcPr>
          <w:p w:rsidR="00FD115B" w:rsidRDefault="00FD115B" w:rsidP="00FD115B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Default="00FD115B" w:rsidP="00FD115B">
            <w:pPr>
              <w:pStyle w:val="Months"/>
            </w:pPr>
            <w:r>
              <w:t>FEBRUARY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Default="00FD115B" w:rsidP="00FD115B"/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3B17" w:themeFill="text2"/>
          </w:tcPr>
          <w:p w:rsidR="00FD115B" w:rsidRDefault="00FD115B" w:rsidP="00FD115B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Default="00FD115B" w:rsidP="00FD115B">
            <w:pPr>
              <w:pStyle w:val="Months"/>
            </w:pPr>
            <w:r>
              <w:t>MARCH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Default="00FD115B" w:rsidP="00FD115B"/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3B17" w:themeFill="text2"/>
          </w:tcPr>
          <w:p w:rsidR="00FD115B" w:rsidRDefault="00FD115B" w:rsidP="00FD115B"/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Default="00FD115B" w:rsidP="00FD115B">
            <w:pPr>
              <w:pStyle w:val="Months"/>
            </w:pPr>
            <w:r>
              <w:t>APRIL</w:t>
            </w:r>
          </w:p>
        </w:tc>
      </w:tr>
      <w:tr w:rsidR="00FD115B" w:rsidRPr="00FD115B" w:rsidTr="00FD115B">
        <w:tc>
          <w:tcPr>
            <w:tcW w:w="72" w:type="dxa"/>
            <w:tcBorders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Host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16"/>
              <w:gridCol w:w="319"/>
              <w:gridCol w:w="319"/>
              <w:gridCol w:w="319"/>
              <w:gridCol w:w="319"/>
              <w:gridCol w:w="319"/>
              <w:gridCol w:w="315"/>
            </w:tblGrid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s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noProof/>
                      <w:sz w:val="22"/>
                    </w:rPr>
                    <w:t>1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8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15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22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29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</w:tr>
          </w:tbl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Host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316"/>
              <w:gridCol w:w="319"/>
              <w:gridCol w:w="319"/>
              <w:gridCol w:w="319"/>
              <w:gridCol w:w="319"/>
              <w:gridCol w:w="319"/>
              <w:gridCol w:w="315"/>
            </w:tblGrid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s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5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  <w:shd w:val="clear" w:color="auto" w:fill="00B0F0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12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19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  <w:shd w:val="clear" w:color="auto" w:fill="auto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00B0F0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26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</w:tr>
          </w:tbl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Host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316"/>
              <w:gridCol w:w="319"/>
              <w:gridCol w:w="319"/>
              <w:gridCol w:w="319"/>
              <w:gridCol w:w="319"/>
              <w:gridCol w:w="319"/>
              <w:gridCol w:w="315"/>
            </w:tblGrid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s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5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  <w:shd w:val="clear" w:color="auto" w:fill="00B0F0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12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19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  <w:shd w:val="clear" w:color="auto" w:fill="00B0F0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26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</w:tr>
          </w:tbl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Host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316"/>
              <w:gridCol w:w="319"/>
              <w:gridCol w:w="319"/>
              <w:gridCol w:w="319"/>
              <w:gridCol w:w="319"/>
              <w:gridCol w:w="319"/>
              <w:gridCol w:w="315"/>
            </w:tblGrid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s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  <w:shd w:val="clear" w:color="auto" w:fill="00B0F0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9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16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  <w:shd w:val="clear" w:color="auto" w:fill="00B0F0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23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30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</w:tr>
          </w:tbl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</w:tr>
      <w:tr w:rsidR="00FD115B" w:rsidRPr="00FD115B" w:rsidTr="00FD115B">
        <w:trPr>
          <w:trHeight w:hRule="exact" w:val="346"/>
        </w:trPr>
        <w:tc>
          <w:tcPr>
            <w:tcW w:w="72" w:type="dxa"/>
            <w:tcBorders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</w:tr>
      <w:tr w:rsidR="00FD115B" w:rsidRPr="00FD115B" w:rsidTr="00FD115B">
        <w:trPr>
          <w:trHeight w:hRule="exact" w:val="202"/>
        </w:trPr>
        <w:tc>
          <w:tcPr>
            <w:tcW w:w="72" w:type="dxa"/>
            <w:tcBorders>
              <w:right w:val="single" w:sz="4" w:space="0" w:color="auto"/>
            </w:tcBorders>
            <w:shd w:val="clear" w:color="auto" w:fill="603B17" w:themeFill="text2"/>
          </w:tcPr>
          <w:p w:rsidR="00FD115B" w:rsidRPr="00FD115B" w:rsidRDefault="00FD115B" w:rsidP="00FD115B">
            <w:pPr>
              <w:rPr>
                <w:b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pStyle w:val="Months"/>
              <w:rPr>
                <w:sz w:val="22"/>
              </w:rPr>
            </w:pPr>
            <w:r w:rsidRPr="00FD115B">
              <w:rPr>
                <w:sz w:val="22"/>
              </w:rPr>
              <w:t>MAY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3B17" w:themeFill="text2"/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pStyle w:val="Months"/>
              <w:rPr>
                <w:sz w:val="22"/>
              </w:rPr>
            </w:pPr>
            <w:r w:rsidRPr="00FD115B">
              <w:rPr>
                <w:sz w:val="22"/>
              </w:rPr>
              <w:t>JUNE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3B17" w:themeFill="text2"/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pStyle w:val="Months"/>
              <w:rPr>
                <w:sz w:val="22"/>
              </w:rPr>
            </w:pPr>
            <w:r w:rsidRPr="00FD115B">
              <w:rPr>
                <w:sz w:val="22"/>
              </w:rPr>
              <w:t>JULY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3B17" w:themeFill="text2"/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pStyle w:val="Months"/>
              <w:rPr>
                <w:sz w:val="22"/>
              </w:rPr>
            </w:pPr>
            <w:r w:rsidRPr="00FD115B">
              <w:rPr>
                <w:sz w:val="22"/>
              </w:rPr>
              <w:t>AUGUST</w:t>
            </w:r>
          </w:p>
        </w:tc>
      </w:tr>
      <w:tr w:rsidR="00FD115B" w:rsidRPr="00FD115B" w:rsidTr="00FD115B">
        <w:tc>
          <w:tcPr>
            <w:tcW w:w="72" w:type="dxa"/>
            <w:tcBorders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Host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316"/>
              <w:gridCol w:w="319"/>
              <w:gridCol w:w="319"/>
              <w:gridCol w:w="319"/>
              <w:gridCol w:w="319"/>
              <w:gridCol w:w="319"/>
              <w:gridCol w:w="315"/>
            </w:tblGrid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s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  <w:shd w:val="clear" w:color="auto" w:fill="00B0F0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7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14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  <w:shd w:val="clear" w:color="auto" w:fill="00B0F0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21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28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</w:tr>
          </w:tbl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Host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316"/>
              <w:gridCol w:w="319"/>
              <w:gridCol w:w="319"/>
              <w:gridCol w:w="319"/>
              <w:gridCol w:w="319"/>
              <w:gridCol w:w="319"/>
              <w:gridCol w:w="315"/>
            </w:tblGrid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s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4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  <w:shd w:val="clear" w:color="auto" w:fill="00B0F0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11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18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  <w:shd w:val="clear" w:color="auto" w:fill="00B0F0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25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</w:tr>
          </w:tbl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Host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316"/>
              <w:gridCol w:w="319"/>
              <w:gridCol w:w="319"/>
              <w:gridCol w:w="319"/>
              <w:gridCol w:w="319"/>
              <w:gridCol w:w="319"/>
              <w:gridCol w:w="315"/>
            </w:tblGrid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s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  <w:shd w:val="clear" w:color="auto" w:fill="00B0F0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9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16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  <w:shd w:val="clear" w:color="auto" w:fill="00B0F0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23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30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</w:tr>
          </w:tbl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Host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316"/>
              <w:gridCol w:w="319"/>
              <w:gridCol w:w="319"/>
              <w:gridCol w:w="319"/>
              <w:gridCol w:w="319"/>
              <w:gridCol w:w="319"/>
              <w:gridCol w:w="315"/>
            </w:tblGrid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s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6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  <w:shd w:val="clear" w:color="auto" w:fill="00B0F0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13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20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  <w:shd w:val="clear" w:color="auto" w:fill="00B0F0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27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</w:tr>
          </w:tbl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</w:tr>
      <w:tr w:rsidR="00FD115B" w:rsidRPr="00FD115B" w:rsidTr="00FD115B">
        <w:trPr>
          <w:trHeight w:hRule="exact" w:val="346"/>
        </w:trPr>
        <w:tc>
          <w:tcPr>
            <w:tcW w:w="72" w:type="dxa"/>
            <w:tcBorders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</w:tr>
      <w:tr w:rsidR="00FD115B" w:rsidRPr="00FD115B" w:rsidTr="00FD115B">
        <w:trPr>
          <w:trHeight w:hRule="exact" w:val="202"/>
        </w:trPr>
        <w:tc>
          <w:tcPr>
            <w:tcW w:w="72" w:type="dxa"/>
            <w:tcBorders>
              <w:right w:val="single" w:sz="4" w:space="0" w:color="auto"/>
            </w:tcBorders>
            <w:shd w:val="clear" w:color="auto" w:fill="603B17" w:themeFill="text2"/>
          </w:tcPr>
          <w:p w:rsidR="00FD115B" w:rsidRPr="00FD115B" w:rsidRDefault="00FD115B" w:rsidP="00FD115B">
            <w:pPr>
              <w:rPr>
                <w:b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pStyle w:val="Months"/>
              <w:rPr>
                <w:sz w:val="22"/>
              </w:rPr>
            </w:pPr>
            <w:r w:rsidRPr="00FD115B">
              <w:rPr>
                <w:sz w:val="22"/>
              </w:rPr>
              <w:t>SEPTEMBER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3B17" w:themeFill="text2"/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pStyle w:val="Months"/>
              <w:rPr>
                <w:sz w:val="22"/>
              </w:rPr>
            </w:pPr>
            <w:r w:rsidRPr="00FD115B">
              <w:rPr>
                <w:sz w:val="22"/>
              </w:rPr>
              <w:t>OCTOBER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3B17" w:themeFill="text2"/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pStyle w:val="Months"/>
              <w:rPr>
                <w:sz w:val="22"/>
              </w:rPr>
            </w:pPr>
            <w:r w:rsidRPr="00FD115B">
              <w:rPr>
                <w:sz w:val="22"/>
              </w:rPr>
              <w:t>NOVEMBER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3B17" w:themeFill="text2"/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pStyle w:val="Months"/>
              <w:rPr>
                <w:sz w:val="22"/>
              </w:rPr>
            </w:pPr>
            <w:r w:rsidRPr="00FD115B">
              <w:rPr>
                <w:sz w:val="22"/>
              </w:rPr>
              <w:t>DECEMBER</w:t>
            </w:r>
          </w:p>
        </w:tc>
      </w:tr>
      <w:tr w:rsidR="00FD115B" w:rsidRPr="00FD115B" w:rsidTr="00FD115B">
        <w:tc>
          <w:tcPr>
            <w:tcW w:w="72" w:type="dxa"/>
            <w:tcBorders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Host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316"/>
              <w:gridCol w:w="319"/>
              <w:gridCol w:w="319"/>
              <w:gridCol w:w="319"/>
              <w:gridCol w:w="319"/>
              <w:gridCol w:w="319"/>
              <w:gridCol w:w="315"/>
            </w:tblGrid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s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bookmarkStart w:id="0" w:name="_GoBack"/>
                  <w:bookmarkEnd w:id="0"/>
                  <w:r w:rsidRPr="00FD115B">
                    <w:rPr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3</w:t>
                  </w:r>
                </w:p>
              </w:tc>
            </w:tr>
            <w:tr w:rsidR="00FD115B" w:rsidRPr="00FD115B" w:rsidTr="002914F2">
              <w:tc>
                <w:tcPr>
                  <w:tcW w:w="318" w:type="dxa"/>
                  <w:shd w:val="clear" w:color="auto" w:fill="FF0000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10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17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  <w:shd w:val="clear" w:color="auto" w:fill="00B0F0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24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</w:tr>
          </w:tbl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Host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316"/>
              <w:gridCol w:w="319"/>
              <w:gridCol w:w="319"/>
              <w:gridCol w:w="319"/>
              <w:gridCol w:w="319"/>
              <w:gridCol w:w="319"/>
              <w:gridCol w:w="315"/>
            </w:tblGrid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s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  <w:shd w:val="clear" w:color="auto" w:fill="00B0F0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8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15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  <w:shd w:val="clear" w:color="auto" w:fill="00B0F0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22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29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</w:tr>
          </w:tbl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Host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316"/>
              <w:gridCol w:w="319"/>
              <w:gridCol w:w="319"/>
              <w:gridCol w:w="319"/>
              <w:gridCol w:w="319"/>
              <w:gridCol w:w="319"/>
              <w:gridCol w:w="315"/>
            </w:tblGrid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s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5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  <w:shd w:val="clear" w:color="auto" w:fill="00B0F0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12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19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  <w:shd w:val="clear" w:color="auto" w:fill="00B0F0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26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</w:tr>
          </w:tbl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Host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316"/>
              <w:gridCol w:w="319"/>
              <w:gridCol w:w="319"/>
              <w:gridCol w:w="319"/>
              <w:gridCol w:w="319"/>
              <w:gridCol w:w="319"/>
              <w:gridCol w:w="315"/>
            </w:tblGrid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f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ys"/>
                    <w:framePr w:hSpace="180" w:wrap="around" w:vAnchor="text" w:hAnchor="margin" w:y="1579"/>
                    <w:rPr>
                      <w:b/>
                      <w:color w:val="603B17" w:themeColor="text2"/>
                      <w:sz w:val="22"/>
                    </w:rPr>
                  </w:pPr>
                  <w:r w:rsidRPr="00FD115B">
                    <w:rPr>
                      <w:b/>
                      <w:color w:val="603B17" w:themeColor="text2"/>
                      <w:sz w:val="22"/>
                    </w:rPr>
                    <w:t>s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3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  <w:shd w:val="clear" w:color="auto" w:fill="00B0F0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10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17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  <w:shd w:val="clear" w:color="auto" w:fill="00B0F0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24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  <w:r w:rsidRPr="00FD115B">
                    <w:rPr>
                      <w:b/>
                      <w:sz w:val="22"/>
                    </w:rPr>
                    <w:t>31</w:t>
                  </w:r>
                </w:p>
              </w:tc>
            </w:tr>
            <w:tr w:rsidR="00FD115B" w:rsidRPr="00FD115B" w:rsidTr="00FD115B"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22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  <w:tc>
                <w:tcPr>
                  <w:tcW w:w="318" w:type="dxa"/>
                </w:tcPr>
                <w:p w:rsidR="00FD115B" w:rsidRPr="00FD115B" w:rsidRDefault="00FD115B" w:rsidP="002914F2">
                  <w:pPr>
                    <w:pStyle w:val="Dates"/>
                    <w:framePr w:hSpace="180" w:wrap="around" w:vAnchor="text" w:hAnchor="margin" w:y="1579"/>
                    <w:rPr>
                      <w:b/>
                      <w:sz w:val="22"/>
                    </w:rPr>
                  </w:pPr>
                </w:p>
              </w:tc>
            </w:tr>
          </w:tbl>
          <w:p w:rsidR="00FD115B" w:rsidRPr="00FD115B" w:rsidRDefault="00FD115B" w:rsidP="00FD115B">
            <w:pPr>
              <w:rPr>
                <w:b/>
                <w:sz w:val="22"/>
              </w:rPr>
            </w:pPr>
          </w:p>
        </w:tc>
      </w:tr>
    </w:tbl>
    <w:p w:rsidR="00C061EE" w:rsidRDefault="00AC5145">
      <w:pPr>
        <w:pStyle w:val="Year"/>
        <w:rPr>
          <w:sz w:val="72"/>
        </w:rPr>
      </w:pPr>
      <w:r w:rsidRPr="00FD115B">
        <w:rPr>
          <w:sz w:val="72"/>
        </w:rPr>
        <w:t>2017</w:t>
      </w:r>
      <w:r w:rsidR="00FD115B" w:rsidRPr="00FD115B">
        <w:rPr>
          <w:sz w:val="72"/>
        </w:rPr>
        <w:t xml:space="preserve"> City Council Meetin</w:t>
      </w:r>
      <w:r w:rsidR="00FD115B">
        <w:rPr>
          <w:sz w:val="72"/>
        </w:rPr>
        <w:t>g Dates</w:t>
      </w:r>
    </w:p>
    <w:p w:rsidR="00C061EE" w:rsidRPr="00FD115B" w:rsidRDefault="00FD115B" w:rsidP="00FD115B">
      <w:pPr>
        <w:pStyle w:val="Year"/>
        <w:rPr>
          <w:sz w:val="72"/>
        </w:rPr>
      </w:pPr>
      <w:r>
        <w:rPr>
          <w:sz w:val="72"/>
        </w:rPr>
        <w:t xml:space="preserve">Start Time: 6:30 PM </w:t>
      </w:r>
    </w:p>
    <w:sectPr w:rsidR="00C061EE" w:rsidRPr="00FD115B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45D" w:rsidRDefault="00C7645D">
      <w:r>
        <w:separator/>
      </w:r>
    </w:p>
  </w:endnote>
  <w:endnote w:type="continuationSeparator" w:id="0">
    <w:p w:rsidR="00C7645D" w:rsidRDefault="00C7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45D" w:rsidRDefault="00C7645D">
      <w:r>
        <w:separator/>
      </w:r>
    </w:p>
  </w:footnote>
  <w:footnote w:type="continuationSeparator" w:id="0">
    <w:p w:rsidR="00C7645D" w:rsidRDefault="00C76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5B"/>
    <w:rsid w:val="000929AB"/>
    <w:rsid w:val="000D252D"/>
    <w:rsid w:val="000F2B87"/>
    <w:rsid w:val="00197AAA"/>
    <w:rsid w:val="002914F2"/>
    <w:rsid w:val="00347246"/>
    <w:rsid w:val="003C6D2A"/>
    <w:rsid w:val="0040622F"/>
    <w:rsid w:val="00456B0E"/>
    <w:rsid w:val="008C15D9"/>
    <w:rsid w:val="009604D3"/>
    <w:rsid w:val="00986D6F"/>
    <w:rsid w:val="009D24D0"/>
    <w:rsid w:val="00AC5145"/>
    <w:rsid w:val="00B3538D"/>
    <w:rsid w:val="00BB3AB0"/>
    <w:rsid w:val="00BD6001"/>
    <w:rsid w:val="00C061EE"/>
    <w:rsid w:val="00C07D78"/>
    <w:rsid w:val="00C7645D"/>
    <w:rsid w:val="00DA3062"/>
    <w:rsid w:val="00EB2E4C"/>
    <w:rsid w:val="00FB246B"/>
    <w:rsid w:val="00FD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950A1B-D41D-435E-9131-8EC478B7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s">
    <w:name w:val="Dates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customStyle="1" w:styleId="Days">
    <w:name w:val="Days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  <w:rsid w:val="00456B0E"/>
  </w:style>
  <w:style w:type="character" w:customStyle="1" w:styleId="HeaderChar">
    <w:name w:val="Header Char"/>
    <w:basedOn w:val="DefaultParagraphFont"/>
    <w:link w:val="Header"/>
    <w:uiPriority w:val="99"/>
    <w:rsid w:val="00456B0E"/>
  </w:style>
  <w:style w:type="paragraph" w:styleId="Footer">
    <w:name w:val="footer"/>
    <w:basedOn w:val="Normal"/>
    <w:link w:val="FooterChar"/>
    <w:uiPriority w:val="99"/>
    <w:unhideWhenUsed/>
    <w:qFormat/>
    <w:rsid w:val="009D24D0"/>
  </w:style>
  <w:style w:type="character" w:customStyle="1" w:styleId="FooterChar">
    <w:name w:val="Footer Char"/>
    <w:basedOn w:val="DefaultParagraphFont"/>
    <w:link w:val="Footer"/>
    <w:uiPriority w:val="99"/>
    <w:rsid w:val="009D24D0"/>
  </w:style>
  <w:style w:type="paragraph" w:styleId="NoSpacing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a.CONP\AppData\Roaming\Microsoft\Templates\2017%20yearly%20calendar%20(Mon-Sun)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yearly calendar (Mon-Sun)</Template>
  <TotalTime>12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Alishia Elliott</dc:creator>
  <cp:lastModifiedBy>Gina Christensen</cp:lastModifiedBy>
  <cp:revision>2</cp:revision>
  <cp:lastPrinted>2017-01-04T20:11:00Z</cp:lastPrinted>
  <dcterms:created xsi:type="dcterms:W3CDTF">2017-01-04T20:01:00Z</dcterms:created>
  <dcterms:modified xsi:type="dcterms:W3CDTF">2017-01-04T20:45:00Z</dcterms:modified>
</cp:coreProperties>
</file>